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19" w:rsidRPr="00824DBC" w:rsidRDefault="00682519" w:rsidP="00824DBC">
      <w:pPr>
        <w:jc w:val="center"/>
      </w:pPr>
      <w:r w:rsidRPr="00B22C17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93pt;height:37.5pt;visibility:visible">
            <v:imagedata r:id="rId4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0"/>
      </w:tblGrid>
      <w:tr w:rsidR="00682519" w:rsidRPr="00C764DE" w:rsidTr="00824DBC">
        <w:tc>
          <w:tcPr>
            <w:tcW w:w="10008" w:type="dxa"/>
          </w:tcPr>
          <w:p w:rsidR="00682519" w:rsidRPr="00C764DE" w:rsidRDefault="00682519" w:rsidP="00C764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Volunteer Application Form </w:t>
            </w:r>
            <w:r w:rsidRPr="00C764DE">
              <w:rPr>
                <w:sz w:val="28"/>
                <w:szCs w:val="28"/>
              </w:rPr>
              <w:t>Summary</w:t>
            </w:r>
          </w:p>
          <w:p w:rsidR="00682519" w:rsidRPr="00C764DE" w:rsidRDefault="00682519" w:rsidP="00C764DE">
            <w:pPr>
              <w:spacing w:after="0" w:line="240" w:lineRule="auto"/>
            </w:pPr>
          </w:p>
          <w:p w:rsidR="00682519" w:rsidRPr="00C764DE" w:rsidRDefault="00682519" w:rsidP="00C764DE">
            <w:pPr>
              <w:spacing w:after="0" w:line="240" w:lineRule="auto"/>
            </w:pPr>
            <w:r w:rsidRPr="00C764DE">
              <w:t>Date of application ……………………………………………………</w:t>
            </w:r>
            <w:r>
              <w:t xml:space="preserve">  </w:t>
            </w:r>
            <w:smartTag w:uri="urn:schemas-microsoft-com:office:smarttags" w:element="place">
              <w:r w:rsidRPr="00C764DE">
                <w:t>Opportunity</w:t>
              </w:r>
            </w:smartTag>
            <w:r w:rsidRPr="00C764DE">
              <w:t xml:space="preserve"> Ti</w:t>
            </w:r>
            <w:r>
              <w:t>tle ……………</w:t>
            </w:r>
            <w:r w:rsidRPr="00C764DE">
              <w:t>………………………………………….</w:t>
            </w:r>
          </w:p>
          <w:p w:rsidR="00682519" w:rsidRPr="00C764DE" w:rsidRDefault="00682519" w:rsidP="00C764DE">
            <w:pPr>
              <w:spacing w:after="0" w:line="240" w:lineRule="auto"/>
            </w:pPr>
          </w:p>
        </w:tc>
      </w:tr>
      <w:tr w:rsidR="00682519" w:rsidRPr="00C764DE" w:rsidTr="00824DBC">
        <w:tc>
          <w:tcPr>
            <w:tcW w:w="10008" w:type="dxa"/>
          </w:tcPr>
          <w:p w:rsidR="00682519" w:rsidRPr="00C764DE" w:rsidRDefault="00682519" w:rsidP="00C764DE">
            <w:pPr>
              <w:spacing w:after="0" w:line="240" w:lineRule="auto"/>
              <w:rPr>
                <w:sz w:val="28"/>
                <w:szCs w:val="28"/>
              </w:rPr>
            </w:pPr>
            <w:r w:rsidRPr="00C764DE">
              <w:rPr>
                <w:sz w:val="28"/>
                <w:szCs w:val="28"/>
              </w:rPr>
              <w:t>Volunteer Information</w:t>
            </w:r>
          </w:p>
          <w:p w:rsidR="00682519" w:rsidRPr="00C764DE" w:rsidRDefault="00682519" w:rsidP="00C764DE">
            <w:pPr>
              <w:spacing w:after="0" w:line="240" w:lineRule="auto"/>
            </w:pPr>
          </w:p>
          <w:p w:rsidR="00682519" w:rsidRPr="00C764DE" w:rsidRDefault="00682519" w:rsidP="00824DBC">
            <w:pPr>
              <w:spacing w:after="0" w:line="240" w:lineRule="auto"/>
            </w:pPr>
            <w:r w:rsidRPr="00C764DE">
              <w:t>Title …………………………………………………………………………………</w:t>
            </w:r>
            <w:r>
              <w:t xml:space="preserve">   </w:t>
            </w:r>
            <w:r w:rsidRPr="00C764DE">
              <w:t>Date of Birth ……………</w:t>
            </w:r>
            <w:r>
              <w:t>……….</w:t>
            </w:r>
            <w:r w:rsidRPr="00C764DE">
              <w:t>……………</w:t>
            </w:r>
            <w:r>
              <w:t>…</w:t>
            </w:r>
            <w:r w:rsidRPr="00C764DE">
              <w:t>…………………</w:t>
            </w:r>
            <w:r>
              <w:t>……..</w:t>
            </w:r>
          </w:p>
          <w:p w:rsidR="00682519" w:rsidRPr="00C764DE" w:rsidRDefault="00682519" w:rsidP="00C764DE">
            <w:pPr>
              <w:spacing w:after="0" w:line="240" w:lineRule="auto"/>
            </w:pPr>
          </w:p>
          <w:p w:rsidR="00682519" w:rsidRPr="00C764DE" w:rsidRDefault="00682519" w:rsidP="00C764DE">
            <w:pPr>
              <w:spacing w:after="0" w:line="240" w:lineRule="auto"/>
            </w:pPr>
            <w:r w:rsidRPr="00C764DE">
              <w:t>First Name ………………………………………………………</w:t>
            </w:r>
            <w:r>
              <w:t>…</w:t>
            </w:r>
            <w:r w:rsidRPr="00C764DE">
              <w:t>…</w:t>
            </w:r>
            <w:r>
              <w:t>……</w:t>
            </w:r>
            <w:r w:rsidRPr="00C764DE">
              <w:t>…….</w:t>
            </w:r>
            <w:r>
              <w:t xml:space="preserve">     </w:t>
            </w:r>
            <w:r w:rsidRPr="00C764DE">
              <w:t>Last Name …………………</w:t>
            </w:r>
            <w:r>
              <w:t>…….</w:t>
            </w:r>
            <w:r w:rsidRPr="00C764DE">
              <w:t>……………………………………….</w:t>
            </w:r>
          </w:p>
          <w:p w:rsidR="00682519" w:rsidRPr="00C764DE" w:rsidRDefault="00682519" w:rsidP="00C764DE">
            <w:pPr>
              <w:spacing w:after="0" w:line="240" w:lineRule="auto"/>
            </w:pPr>
          </w:p>
          <w:p w:rsidR="00682519" w:rsidRPr="00C764DE" w:rsidRDefault="00682519" w:rsidP="00C764DE">
            <w:pPr>
              <w:spacing w:after="0" w:line="240" w:lineRule="auto"/>
            </w:pPr>
            <w:r w:rsidRPr="00C764DE">
              <w:t>Address 1 ………………………………………………………………………………………………………………………………………</w:t>
            </w:r>
            <w:r>
              <w:t>………………………..</w:t>
            </w:r>
          </w:p>
          <w:p w:rsidR="00682519" w:rsidRPr="00C764DE" w:rsidRDefault="00682519" w:rsidP="00C764DE">
            <w:pPr>
              <w:spacing w:after="0" w:line="240" w:lineRule="auto"/>
            </w:pPr>
          </w:p>
          <w:p w:rsidR="00682519" w:rsidRPr="00C764DE" w:rsidRDefault="00682519" w:rsidP="00C764DE">
            <w:pPr>
              <w:spacing w:after="0" w:line="240" w:lineRule="auto"/>
            </w:pPr>
            <w:r w:rsidRPr="00C764DE">
              <w:t>Address 2 ………………………………………………………………………………………………………………………………………</w:t>
            </w:r>
            <w:r>
              <w:t>………………………..</w:t>
            </w:r>
          </w:p>
          <w:p w:rsidR="00682519" w:rsidRPr="00C764DE" w:rsidRDefault="00682519" w:rsidP="00C764DE">
            <w:pPr>
              <w:spacing w:after="0" w:line="240" w:lineRule="auto"/>
            </w:pPr>
          </w:p>
          <w:p w:rsidR="00682519" w:rsidRPr="00C764DE" w:rsidRDefault="00682519" w:rsidP="00C764DE">
            <w:pPr>
              <w:spacing w:after="0" w:line="240" w:lineRule="auto"/>
            </w:pPr>
            <w:r w:rsidRPr="00C764DE">
              <w:t>Town ………………………………………………………………</w:t>
            </w:r>
            <w:r>
              <w:t>….</w:t>
            </w:r>
            <w:r w:rsidRPr="00C764DE">
              <w:t>………….</w:t>
            </w:r>
            <w:r>
              <w:t xml:space="preserve">       Post Code …………………………</w:t>
            </w:r>
            <w:r w:rsidRPr="00C764DE">
              <w:t>………………………………</w:t>
            </w:r>
            <w:r>
              <w:t>………</w:t>
            </w:r>
          </w:p>
          <w:p w:rsidR="00682519" w:rsidRPr="00C764DE" w:rsidRDefault="00682519" w:rsidP="00C764DE">
            <w:pPr>
              <w:spacing w:after="0" w:line="240" w:lineRule="auto"/>
            </w:pPr>
          </w:p>
          <w:p w:rsidR="00682519" w:rsidRPr="00C764DE" w:rsidRDefault="00682519" w:rsidP="00C764DE">
            <w:pPr>
              <w:spacing w:after="0" w:line="240" w:lineRule="auto"/>
            </w:pPr>
            <w:r w:rsidRPr="00C764DE">
              <w:t>Email ……………………………………………………………………………………………………………………………………………</w:t>
            </w:r>
            <w:r>
              <w:t>………………………….</w:t>
            </w:r>
          </w:p>
          <w:p w:rsidR="00682519" w:rsidRPr="00C764DE" w:rsidRDefault="00682519" w:rsidP="00C764DE">
            <w:pPr>
              <w:spacing w:after="0" w:line="240" w:lineRule="auto"/>
            </w:pPr>
          </w:p>
          <w:p w:rsidR="00682519" w:rsidRPr="00C764DE" w:rsidRDefault="00682519" w:rsidP="00C764DE">
            <w:pPr>
              <w:spacing w:after="0" w:line="240" w:lineRule="auto"/>
            </w:pPr>
            <w:r w:rsidRPr="00C764DE">
              <w:t>Preferred Contact No ……………………………………………………………………………………………………………………</w:t>
            </w:r>
            <w:r>
              <w:t>………………………...</w:t>
            </w:r>
          </w:p>
          <w:p w:rsidR="00682519" w:rsidRPr="00C764DE" w:rsidRDefault="00682519" w:rsidP="00C764DE">
            <w:pPr>
              <w:spacing w:after="0" w:line="240" w:lineRule="auto"/>
            </w:pPr>
          </w:p>
          <w:p w:rsidR="00682519" w:rsidRPr="00C764DE" w:rsidRDefault="00682519" w:rsidP="00C764DE">
            <w:pPr>
              <w:spacing w:after="0" w:line="240" w:lineRule="auto"/>
            </w:pPr>
            <w:r w:rsidRPr="00C764DE">
              <w:t>Availablility (Please tick all that apply)</w:t>
            </w:r>
          </w:p>
          <w:p w:rsidR="00682519" w:rsidRPr="00C764DE" w:rsidRDefault="00682519" w:rsidP="00824DBC">
            <w:pPr>
              <w:spacing w:after="0" w:line="240" w:lineRule="auto"/>
              <w:jc w:val="center"/>
            </w:pPr>
          </w:p>
          <w:tbl>
            <w:tblPr>
              <w:tblW w:w="0" w:type="auto"/>
              <w:tblInd w:w="19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29"/>
              <w:gridCol w:w="1560"/>
              <w:gridCol w:w="1559"/>
              <w:gridCol w:w="1559"/>
            </w:tblGrid>
            <w:tr w:rsidR="00682519" w:rsidRPr="00C764DE" w:rsidTr="00824DBC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  <w:r w:rsidRPr="00C764DE">
                    <w:t>Morning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  <w:r w:rsidRPr="00C764DE">
                    <w:t>Afternoon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  <w:r w:rsidRPr="00C764DE">
                    <w:t>Evening</w:t>
                  </w:r>
                </w:p>
              </w:tc>
            </w:tr>
            <w:tr w:rsidR="00682519" w:rsidRPr="00C764DE" w:rsidTr="00824DBC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  <w:r w:rsidRPr="00C764DE">
                    <w:t>Mon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</w:tr>
            <w:tr w:rsidR="00682519" w:rsidRPr="00C764DE" w:rsidTr="00824DBC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  <w:r w:rsidRPr="00C764DE">
                    <w:t>Tue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</w:tr>
            <w:tr w:rsidR="00682519" w:rsidRPr="00C764DE" w:rsidTr="00824DBC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  <w:r w:rsidRPr="00C764DE">
                    <w:t>Wed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</w:tr>
            <w:tr w:rsidR="00682519" w:rsidRPr="00C764DE" w:rsidTr="00824DBC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  <w:r w:rsidRPr="00C764DE">
                    <w:t>Thur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</w:tr>
            <w:tr w:rsidR="00682519" w:rsidRPr="00C764DE" w:rsidTr="00824DBC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  <w:r w:rsidRPr="00C764DE">
                    <w:t>Fri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</w:tr>
            <w:tr w:rsidR="00682519" w:rsidRPr="00C764DE" w:rsidTr="00824DBC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  <w:r w:rsidRPr="00C764DE">
                    <w:t>Sat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</w:tr>
            <w:tr w:rsidR="00682519" w:rsidRPr="00C764DE" w:rsidTr="00824DBC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  <w:r w:rsidRPr="00C764DE">
                    <w:t>Sun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682519" w:rsidRDefault="00682519" w:rsidP="00824DBC">
            <w:pPr>
              <w:spacing w:after="0" w:line="240" w:lineRule="auto"/>
              <w:jc w:val="center"/>
            </w:pPr>
          </w:p>
          <w:p w:rsidR="00682519" w:rsidRPr="00CF4C4D" w:rsidRDefault="00682519" w:rsidP="00FF31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C4D">
              <w:rPr>
                <w:b/>
                <w:sz w:val="24"/>
                <w:szCs w:val="24"/>
              </w:rPr>
              <w:t>REFERENCES</w:t>
            </w:r>
          </w:p>
          <w:p w:rsidR="00682519" w:rsidRDefault="00682519" w:rsidP="00FF31D8">
            <w:pPr>
              <w:spacing w:after="0" w:line="240" w:lineRule="auto"/>
            </w:pPr>
            <w:r>
              <w:t>Please give the names and addresses of two people to whom we may write for references.    One referee should be your current or most recent/most relevant employer.</w:t>
            </w:r>
          </w:p>
          <w:p w:rsidR="00682519" w:rsidRDefault="00682519" w:rsidP="00FF31D8">
            <w:pPr>
              <w:spacing w:after="0" w:line="240" w:lineRule="auto"/>
            </w:pPr>
          </w:p>
          <w:p w:rsidR="00682519" w:rsidRPr="00CF4C4D" w:rsidRDefault="00682519" w:rsidP="00FF31D8">
            <w:pPr>
              <w:spacing w:after="0" w:line="240" w:lineRule="auto"/>
              <w:rPr>
                <w:b/>
              </w:rPr>
            </w:pPr>
            <w:r w:rsidRPr="00CF4C4D">
              <w:rPr>
                <w:b/>
              </w:rPr>
              <w:t>Referee One                                                                                    Referee</w:t>
            </w:r>
            <w:r>
              <w:rPr>
                <w:b/>
              </w:rPr>
              <w:t xml:space="preserve"> Two</w:t>
            </w:r>
          </w:p>
          <w:p w:rsidR="00682519" w:rsidRDefault="00682519" w:rsidP="00FF31D8">
            <w:pPr>
              <w:spacing w:after="0" w:line="240" w:lineRule="auto"/>
            </w:pPr>
          </w:p>
          <w:p w:rsidR="00682519" w:rsidRDefault="00682519" w:rsidP="00FF31D8">
            <w:pPr>
              <w:spacing w:after="0" w:line="240" w:lineRule="auto"/>
            </w:pPr>
            <w:r>
              <w:t>Name : ……………………………………………………………..                    Name: ………………………..........................................</w:t>
            </w:r>
          </w:p>
          <w:p w:rsidR="00682519" w:rsidRDefault="00682519" w:rsidP="00FF31D8">
            <w:pPr>
              <w:spacing w:after="0" w:line="240" w:lineRule="auto"/>
            </w:pPr>
          </w:p>
          <w:p w:rsidR="00682519" w:rsidRDefault="00682519" w:rsidP="00FF31D8">
            <w:pPr>
              <w:spacing w:after="0" w:line="240" w:lineRule="auto"/>
            </w:pPr>
            <w:r>
              <w:t>Address: ………………………………………………………….                     Address ………………………………………………………………</w:t>
            </w:r>
          </w:p>
          <w:p w:rsidR="00682519" w:rsidRDefault="00682519" w:rsidP="00FF31D8">
            <w:pPr>
              <w:spacing w:after="0" w:line="240" w:lineRule="auto"/>
            </w:pPr>
          </w:p>
          <w:p w:rsidR="00682519" w:rsidRDefault="00682519" w:rsidP="00FF31D8">
            <w:pPr>
              <w:spacing w:after="0" w:line="240" w:lineRule="auto"/>
            </w:pPr>
            <w:r>
              <w:t>…………………………………………………………………………                    …………………………………………………………………………….</w:t>
            </w:r>
          </w:p>
          <w:p w:rsidR="00682519" w:rsidRDefault="00682519" w:rsidP="00FF31D8">
            <w:pPr>
              <w:spacing w:after="0" w:line="240" w:lineRule="auto"/>
            </w:pPr>
          </w:p>
          <w:p w:rsidR="00682519" w:rsidRDefault="00682519" w:rsidP="00FF31D8">
            <w:pPr>
              <w:spacing w:after="0" w:line="240" w:lineRule="auto"/>
            </w:pPr>
            <w:r>
              <w:t>…………………………………………………………………………                    ……………………………………………………………………………..</w:t>
            </w:r>
          </w:p>
          <w:p w:rsidR="00682519" w:rsidRDefault="00682519" w:rsidP="00FF31D8">
            <w:pPr>
              <w:spacing w:after="0" w:line="240" w:lineRule="auto"/>
            </w:pPr>
          </w:p>
          <w:p w:rsidR="00682519" w:rsidRDefault="00682519" w:rsidP="00FF31D8">
            <w:pPr>
              <w:spacing w:after="0" w:line="240" w:lineRule="auto"/>
            </w:pPr>
            <w:r>
              <w:t>Email : ……………………………………………………………..                    …………………………………………………………………………….</w:t>
            </w:r>
          </w:p>
          <w:p w:rsidR="00682519" w:rsidRDefault="00682519" w:rsidP="00FF31D8">
            <w:pPr>
              <w:spacing w:after="0" w:line="240" w:lineRule="auto"/>
            </w:pPr>
          </w:p>
          <w:p w:rsidR="00682519" w:rsidRDefault="00682519" w:rsidP="00FF31D8">
            <w:pPr>
              <w:spacing w:after="0" w:line="240" w:lineRule="auto"/>
            </w:pPr>
          </w:p>
          <w:p w:rsidR="00682519" w:rsidRPr="00C764DE" w:rsidRDefault="00682519" w:rsidP="00FF31D8">
            <w:pPr>
              <w:spacing w:after="0" w:line="240" w:lineRule="auto"/>
            </w:pPr>
          </w:p>
          <w:p w:rsidR="00682519" w:rsidRPr="00C764DE" w:rsidRDefault="00682519" w:rsidP="00C764DE">
            <w:pPr>
              <w:spacing w:after="0" w:line="240" w:lineRule="auto"/>
            </w:pPr>
            <w:r w:rsidRPr="00C764DE">
              <w:t>Gender …………………………………………</w:t>
            </w:r>
            <w:r>
              <w:t>……..</w:t>
            </w:r>
            <w:r w:rsidRPr="00C764DE">
              <w:t>…………</w:t>
            </w:r>
            <w:r>
              <w:t>…</w:t>
            </w:r>
            <w:r w:rsidRPr="00C764DE">
              <w:t>…</w:t>
            </w:r>
            <w:r>
              <w:t xml:space="preserve">…             </w:t>
            </w:r>
            <w:r w:rsidRPr="00C764DE">
              <w:t>Ethnicity ……………………………</w:t>
            </w:r>
            <w:r>
              <w:t>………</w:t>
            </w:r>
            <w:r w:rsidRPr="00C764DE">
              <w:t>……………………………</w:t>
            </w:r>
            <w:r>
              <w:t>…..</w:t>
            </w:r>
          </w:p>
          <w:p w:rsidR="00682519" w:rsidRDefault="00682519" w:rsidP="00C764DE">
            <w:pPr>
              <w:spacing w:after="0" w:line="240" w:lineRule="auto"/>
            </w:pPr>
          </w:p>
          <w:p w:rsidR="00682519" w:rsidRDefault="00682519" w:rsidP="00C764DE">
            <w:pPr>
              <w:spacing w:after="0" w:line="240" w:lineRule="auto"/>
            </w:pPr>
          </w:p>
          <w:p w:rsidR="00682519" w:rsidRPr="00C764DE" w:rsidRDefault="00682519" w:rsidP="00C764DE">
            <w:pPr>
              <w:spacing w:after="0" w:line="240" w:lineRule="auto"/>
            </w:pPr>
            <w:r w:rsidRPr="00C764DE">
              <w:t>Employment Status …………………………………………………………………………………………………………………………</w:t>
            </w:r>
            <w:r>
              <w:t>………………………</w:t>
            </w:r>
          </w:p>
          <w:p w:rsidR="00682519" w:rsidRPr="00C764DE" w:rsidRDefault="00682519" w:rsidP="00C764DE">
            <w:pPr>
              <w:spacing w:after="0" w:line="240" w:lineRule="auto"/>
            </w:pPr>
          </w:p>
          <w:p w:rsidR="00682519" w:rsidRDefault="00682519" w:rsidP="00C764DE">
            <w:pPr>
              <w:spacing w:after="0" w:line="240" w:lineRule="auto"/>
            </w:pPr>
            <w:r w:rsidRPr="00C764DE">
              <w:t>Disability Status ………………………………………………………………………………………………………………………………</w:t>
            </w:r>
            <w:r>
              <w:t>……………….........</w:t>
            </w:r>
          </w:p>
          <w:p w:rsidR="00682519" w:rsidRDefault="00682519" w:rsidP="00C764DE">
            <w:pPr>
              <w:spacing w:after="0" w:line="240" w:lineRule="auto"/>
            </w:pPr>
          </w:p>
          <w:p w:rsidR="00682519" w:rsidRDefault="00682519" w:rsidP="00C764DE">
            <w:pPr>
              <w:spacing w:after="0" w:line="240" w:lineRule="auto"/>
            </w:pPr>
          </w:p>
          <w:p w:rsidR="00682519" w:rsidRDefault="00682519" w:rsidP="00C764DE">
            <w:pPr>
              <w:spacing w:after="0" w:line="240" w:lineRule="auto"/>
            </w:pPr>
          </w:p>
          <w:tbl>
            <w:tblPr>
              <w:tblW w:w="10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490"/>
              <w:gridCol w:w="5490"/>
            </w:tblGrid>
            <w:tr w:rsidR="00682519" w:rsidTr="00DC3CF9">
              <w:trPr>
                <w:cantSplit/>
                <w:trHeight w:val="792"/>
              </w:trPr>
              <w:tc>
                <w:tcPr>
                  <w:tcW w:w="10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Default="00682519" w:rsidP="00DC3CF9">
                  <w:pPr>
                    <w:spacing w:before="120"/>
                    <w:rPr>
                      <w:rFonts w:ascii="Arial" w:hAnsi="Arial"/>
                      <w:b/>
                      <w:sz w:val="26"/>
                      <w:szCs w:val="24"/>
                    </w:rPr>
                  </w:pPr>
                  <w:r>
                    <w:t>Do you have any criminal convictions (other than spent convictions), cautions, warnings, reprimands, binding over or other orders, pending prosecutions or other criminal investigations?</w:t>
                  </w:r>
                  <w:r>
                    <w:tab/>
                  </w:r>
                </w:p>
              </w:tc>
            </w:tr>
            <w:tr w:rsidR="00682519" w:rsidTr="00DC3CF9">
              <w:trPr>
                <w:cantSplit/>
                <w:trHeight w:val="506"/>
              </w:trPr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2519" w:rsidRDefault="00682519" w:rsidP="00DC3CF9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noProof/>
                      <w:lang w:val="en-US"/>
                    </w:rPr>
                    <w:pict>
                      <v:rect id="Rectangle 5" o:spid="_x0000_s1026" style="position:absolute;margin-left:54pt;margin-top:0;width:18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"/>
                    </w:pict>
                  </w:r>
                  <w:r>
                    <w:rPr>
                      <w:rFonts w:cs="Arial"/>
                    </w:rPr>
                    <w:t>YES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2519" w:rsidRDefault="00682519" w:rsidP="00DC3CF9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noProof/>
                      <w:lang w:val="en-US"/>
                    </w:rPr>
                    <w:pict>
                      <v:rect id="Rectangle 4" o:spid="_x0000_s1027" style="position:absolute;margin-left:54pt;margin-top:0;width:18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"/>
                    </w:pict>
                  </w:r>
                  <w:r>
                    <w:rPr>
                      <w:rFonts w:cs="Arial"/>
                    </w:rPr>
                    <w:t>NO</w:t>
                  </w:r>
                </w:p>
              </w:tc>
            </w:tr>
            <w:tr w:rsidR="00682519" w:rsidTr="00DC3CF9">
              <w:trPr>
                <w:cantSplit/>
                <w:trHeight w:val="506"/>
              </w:trPr>
              <w:tc>
                <w:tcPr>
                  <w:tcW w:w="10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Default="00682519" w:rsidP="00DC3CF9">
                  <w:pPr>
                    <w:spacing w:before="12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cs="Arial"/>
                    </w:rPr>
                    <w:t>If answered Yes please give details:-</w:t>
                  </w:r>
                </w:p>
                <w:p w:rsidR="00682519" w:rsidRDefault="00682519" w:rsidP="00DC3CF9">
                  <w:pPr>
                    <w:spacing w:before="120"/>
                    <w:rPr>
                      <w:rFonts w:cs="Arial"/>
                    </w:rPr>
                  </w:pPr>
                </w:p>
                <w:p w:rsidR="00682519" w:rsidRDefault="00682519" w:rsidP="00DC3CF9">
                  <w:pPr>
                    <w:spacing w:before="120"/>
                    <w:rPr>
                      <w:rFonts w:cs="Arial"/>
                    </w:rPr>
                  </w:pPr>
                </w:p>
                <w:p w:rsidR="00682519" w:rsidRDefault="00682519" w:rsidP="00DC3CF9">
                  <w:pPr>
                    <w:spacing w:before="12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682519" w:rsidRPr="00C764DE" w:rsidRDefault="00682519" w:rsidP="00C764DE">
            <w:pPr>
              <w:spacing w:after="0" w:line="240" w:lineRule="auto"/>
            </w:pPr>
          </w:p>
          <w:p w:rsidR="00682519" w:rsidRPr="00C764DE" w:rsidRDefault="00682519" w:rsidP="00C764DE">
            <w:pPr>
              <w:spacing w:after="0" w:line="240" w:lineRule="auto"/>
            </w:pPr>
          </w:p>
          <w:p w:rsidR="00682519" w:rsidRPr="00C764DE" w:rsidRDefault="00682519" w:rsidP="00C764DE">
            <w:pPr>
              <w:spacing w:after="0" w:line="240" w:lineRule="auto"/>
            </w:pPr>
            <w:r w:rsidRPr="00C764DE">
              <w:t>Skills and Experience ………………………………………………………………………………………………………………………</w:t>
            </w:r>
            <w:r>
              <w:t>……………………….</w:t>
            </w:r>
          </w:p>
          <w:p w:rsidR="00682519" w:rsidRPr="00C764DE" w:rsidRDefault="00682519" w:rsidP="00C764DE">
            <w:pPr>
              <w:spacing w:after="0" w:line="240" w:lineRule="auto"/>
            </w:pPr>
          </w:p>
          <w:p w:rsidR="00682519" w:rsidRPr="00C764DE" w:rsidRDefault="00682519" w:rsidP="00C764DE">
            <w:pPr>
              <w:spacing w:after="0" w:line="240" w:lineRule="auto"/>
            </w:pPr>
            <w:r w:rsidRPr="00C764DE">
              <w:t>…………………………………………………………………………………………………………………………………………………………</w:t>
            </w:r>
            <w:r>
              <w:t>………………………</w:t>
            </w:r>
          </w:p>
          <w:p w:rsidR="00682519" w:rsidRPr="00C764DE" w:rsidRDefault="00682519" w:rsidP="00C764DE">
            <w:pPr>
              <w:spacing w:after="0" w:line="240" w:lineRule="auto"/>
            </w:pPr>
          </w:p>
          <w:p w:rsidR="00682519" w:rsidRPr="00C764DE" w:rsidRDefault="00682519" w:rsidP="00C764DE">
            <w:pPr>
              <w:spacing w:after="0" w:line="240" w:lineRule="auto"/>
            </w:pPr>
            <w:r w:rsidRPr="00C764DE">
              <w:t>…………………………………………………………………………………………………………………………………………………………</w:t>
            </w:r>
            <w:r>
              <w:t>………………………</w:t>
            </w:r>
          </w:p>
          <w:p w:rsidR="00682519" w:rsidRPr="00C764DE" w:rsidRDefault="00682519" w:rsidP="00C764DE">
            <w:pPr>
              <w:spacing w:after="0" w:line="240" w:lineRule="auto"/>
            </w:pPr>
          </w:p>
          <w:p w:rsidR="00682519" w:rsidRPr="00C764DE" w:rsidRDefault="00682519" w:rsidP="00C764DE">
            <w:pPr>
              <w:spacing w:after="0" w:line="240" w:lineRule="auto"/>
            </w:pPr>
            <w:r w:rsidRPr="00C764DE">
              <w:t>…………………………………………………………………………………………………………………………………………………………</w:t>
            </w:r>
            <w:r>
              <w:t>………………………</w:t>
            </w:r>
          </w:p>
          <w:p w:rsidR="00682519" w:rsidRPr="00C764DE" w:rsidRDefault="00682519" w:rsidP="00C764DE">
            <w:pPr>
              <w:spacing w:after="0" w:line="240" w:lineRule="auto"/>
            </w:pPr>
          </w:p>
          <w:p w:rsidR="00682519" w:rsidRPr="00C764DE" w:rsidRDefault="00682519" w:rsidP="00C764DE">
            <w:pPr>
              <w:spacing w:after="0" w:line="240" w:lineRule="auto"/>
            </w:pPr>
            <w:r w:rsidRPr="00C764DE">
              <w:t>…………………………………………………………………………………………………………………………………………………………</w:t>
            </w:r>
            <w:r>
              <w:t>………………………</w:t>
            </w:r>
          </w:p>
          <w:p w:rsidR="00682519" w:rsidRPr="00C764DE" w:rsidRDefault="00682519" w:rsidP="00C764DE">
            <w:pPr>
              <w:spacing w:after="0" w:line="240" w:lineRule="auto"/>
            </w:pPr>
          </w:p>
          <w:p w:rsidR="00682519" w:rsidRPr="00C764DE" w:rsidRDefault="00682519" w:rsidP="00C764DE">
            <w:pPr>
              <w:spacing w:after="0" w:line="240" w:lineRule="auto"/>
            </w:pPr>
            <w:r w:rsidRPr="00C764DE">
              <w:t>…………………………………………………………………………………………………………………………………………………………</w:t>
            </w:r>
            <w:r>
              <w:t>………………………</w:t>
            </w:r>
          </w:p>
          <w:p w:rsidR="00682519" w:rsidRDefault="00682519" w:rsidP="00C764DE">
            <w:pPr>
              <w:spacing w:after="0" w:line="240" w:lineRule="auto"/>
            </w:pPr>
          </w:p>
          <w:p w:rsidR="00682519" w:rsidRDefault="00682519" w:rsidP="00C764DE">
            <w:pPr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682519" w:rsidRDefault="00682519" w:rsidP="00C764DE">
            <w:pPr>
              <w:spacing w:after="0" w:line="240" w:lineRule="auto"/>
            </w:pPr>
          </w:p>
          <w:p w:rsidR="00682519" w:rsidRDefault="00682519" w:rsidP="00C764DE">
            <w:pPr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682519" w:rsidRDefault="00682519" w:rsidP="00C764DE">
            <w:pPr>
              <w:spacing w:after="0" w:line="240" w:lineRule="auto"/>
            </w:pPr>
          </w:p>
          <w:p w:rsidR="00682519" w:rsidRDefault="00682519" w:rsidP="00C764DE">
            <w:pPr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………………………………………………………………………………………………………………………………………………………………………………..</w:t>
            </w:r>
            <w:bookmarkStart w:id="0" w:name="_GoBack"/>
            <w:bookmarkEnd w:id="0"/>
          </w:p>
          <w:p w:rsidR="00682519" w:rsidRPr="00C764DE" w:rsidRDefault="00682519" w:rsidP="00C764DE">
            <w:pPr>
              <w:spacing w:after="0" w:line="240" w:lineRule="auto"/>
            </w:pPr>
          </w:p>
          <w:p w:rsidR="00682519" w:rsidRPr="00C764DE" w:rsidRDefault="00682519" w:rsidP="00824DBC">
            <w:pPr>
              <w:spacing w:after="0" w:line="240" w:lineRule="auto"/>
            </w:pPr>
          </w:p>
        </w:tc>
      </w:tr>
    </w:tbl>
    <w:p w:rsidR="00682519" w:rsidRDefault="00682519" w:rsidP="00C8342E"/>
    <w:sectPr w:rsidR="00682519" w:rsidSect="00824D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597"/>
    <w:rsid w:val="00064B0E"/>
    <w:rsid w:val="00065AA1"/>
    <w:rsid w:val="000C0C4C"/>
    <w:rsid w:val="001F0549"/>
    <w:rsid w:val="002C24CC"/>
    <w:rsid w:val="00304087"/>
    <w:rsid w:val="00321735"/>
    <w:rsid w:val="00323652"/>
    <w:rsid w:val="00444CE8"/>
    <w:rsid w:val="005C0459"/>
    <w:rsid w:val="00682519"/>
    <w:rsid w:val="00824DBC"/>
    <w:rsid w:val="008A5A5D"/>
    <w:rsid w:val="008C1230"/>
    <w:rsid w:val="008E641C"/>
    <w:rsid w:val="00935597"/>
    <w:rsid w:val="00950F93"/>
    <w:rsid w:val="00B22C17"/>
    <w:rsid w:val="00B34C08"/>
    <w:rsid w:val="00B94E87"/>
    <w:rsid w:val="00C41080"/>
    <w:rsid w:val="00C764DE"/>
    <w:rsid w:val="00C8342E"/>
    <w:rsid w:val="00CF4C4D"/>
    <w:rsid w:val="00DC3CF9"/>
    <w:rsid w:val="00F31E5D"/>
    <w:rsid w:val="00F444B1"/>
    <w:rsid w:val="00F64513"/>
    <w:rsid w:val="00FF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9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42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65AA1"/>
    <w:rPr>
      <w:lang w:val="en-GB"/>
    </w:rPr>
  </w:style>
  <w:style w:type="table" w:styleId="TableGrid">
    <w:name w:val="Table Grid"/>
    <w:basedOn w:val="TableNormal"/>
    <w:uiPriority w:val="99"/>
    <w:rsid w:val="00065A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399</Words>
  <Characters>2277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Gill Morton</dc:creator>
  <cp:keywords/>
  <dc:description/>
  <cp:lastModifiedBy> </cp:lastModifiedBy>
  <cp:revision>2</cp:revision>
  <cp:lastPrinted>2013-07-04T11:22:00Z</cp:lastPrinted>
  <dcterms:created xsi:type="dcterms:W3CDTF">2013-08-20T07:27:00Z</dcterms:created>
  <dcterms:modified xsi:type="dcterms:W3CDTF">2013-08-20T07:27:00Z</dcterms:modified>
</cp:coreProperties>
</file>