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0D" w:rsidRPr="00824DBC" w:rsidRDefault="00E56C0D" w:rsidP="00315A74">
      <w:pPr>
        <w:jc w:val="center"/>
      </w:pPr>
      <w:r w:rsidRPr="00D06F4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8.25pt;height:52.5pt;visibility:visible">
            <v:imagedata r:id="rId4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E56C0D" w:rsidRPr="00C764DE" w:rsidTr="00E2281A">
        <w:tc>
          <w:tcPr>
            <w:tcW w:w="10008" w:type="dxa"/>
          </w:tcPr>
          <w:p w:rsidR="00E56C0D" w:rsidRPr="00CF4C4D" w:rsidRDefault="00E56C0D" w:rsidP="00E228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C4D">
              <w:rPr>
                <w:b/>
                <w:sz w:val="28"/>
                <w:szCs w:val="28"/>
              </w:rPr>
              <w:t>Sessional Worker Application Form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41084">
            <w:pPr>
              <w:spacing w:after="0" w:line="240" w:lineRule="auto"/>
            </w:pPr>
          </w:p>
        </w:tc>
      </w:tr>
      <w:tr w:rsidR="00E56C0D" w:rsidRPr="00C764DE" w:rsidTr="00E2281A">
        <w:tc>
          <w:tcPr>
            <w:tcW w:w="10008" w:type="dxa"/>
          </w:tcPr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Title …………………………………………………………………………………</w:t>
            </w:r>
            <w:r>
              <w:t xml:space="preserve">   </w:t>
            </w:r>
            <w:r w:rsidRPr="00C764DE">
              <w:t>Date of Birth ……………</w:t>
            </w:r>
            <w:r>
              <w:t>……….</w:t>
            </w:r>
            <w:r w:rsidRPr="00C764DE">
              <w:t>……………</w:t>
            </w:r>
            <w:r>
              <w:t>…</w:t>
            </w:r>
            <w:r w:rsidRPr="00C764DE">
              <w:t>…………………</w:t>
            </w:r>
            <w:r>
              <w:t>……..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First Name ………………………………………………………</w:t>
            </w:r>
            <w:r>
              <w:t>…</w:t>
            </w:r>
            <w:r w:rsidRPr="00C764DE">
              <w:t>…</w:t>
            </w:r>
            <w:r>
              <w:t xml:space="preserve">…………   </w:t>
            </w:r>
            <w:r w:rsidRPr="00C764DE">
              <w:t>Last Name …………………</w:t>
            </w:r>
            <w:r>
              <w:t>…….</w:t>
            </w:r>
            <w:r w:rsidRPr="00C764DE">
              <w:t>………………………………………</w:t>
            </w:r>
            <w:r>
              <w:t>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Address 1 ………………………………………………………………………………………………………………………………………</w:t>
            </w:r>
            <w:r>
              <w:t>………………………..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Address 2 ………………………………………………………………………………………………………………………………………</w:t>
            </w:r>
            <w:r>
              <w:t>………………………..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Town ………………………………………………………………</w:t>
            </w:r>
            <w:r>
              <w:t>….</w:t>
            </w:r>
            <w:r w:rsidRPr="00C764DE">
              <w:t>………….</w:t>
            </w:r>
            <w:r>
              <w:t xml:space="preserve">       Post Code …………………………</w:t>
            </w:r>
            <w:r w:rsidRPr="00C764DE">
              <w:t>………………………………</w:t>
            </w:r>
            <w:r>
              <w:t>………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Email ……………………………………………………………………………………………………………………………………………</w:t>
            </w:r>
            <w:r>
              <w:t>………………………….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 w:rsidRPr="00C764DE">
              <w:t>Preferred Contact No ……………………………………………………………………………………………………………………</w:t>
            </w:r>
            <w:r>
              <w:t>………………………...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</w:p>
          <w:p w:rsidR="00E56C0D" w:rsidRPr="00CF4C4D" w:rsidRDefault="00E56C0D" w:rsidP="00E228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C4D">
              <w:rPr>
                <w:b/>
                <w:sz w:val="24"/>
                <w:szCs w:val="24"/>
              </w:rPr>
              <w:t>REFERENCES</w:t>
            </w:r>
          </w:p>
          <w:p w:rsidR="00E56C0D" w:rsidRDefault="00E56C0D" w:rsidP="00E2281A">
            <w:pPr>
              <w:spacing w:after="0" w:line="240" w:lineRule="auto"/>
            </w:pPr>
            <w:r>
              <w:t>Please give the names and addresses of two people to whom we may write for references.    One referee should be your current or most recent/most relevant employer.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F4C4D" w:rsidRDefault="00E56C0D" w:rsidP="00E2281A">
            <w:pPr>
              <w:spacing w:after="0" w:line="240" w:lineRule="auto"/>
              <w:rPr>
                <w:b/>
              </w:rPr>
            </w:pPr>
            <w:r w:rsidRPr="00CF4C4D">
              <w:rPr>
                <w:b/>
              </w:rPr>
              <w:t>Referee One                                                                                    Referee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Name : ……………………………………………………………..                    Name: ………………………..........................................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Address: ………………………………………………………….                     Address ………………………………………………………………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…………………………………………………………………………                    …………………………………………………………………………….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…………………………………………………………………………                    ……………………………………………………………………………..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>
              <w:t>Email : ……………………………………………………………..                    ……………………………………………………………………………..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Availablility (Please tick all that apply)</w:t>
            </w:r>
          </w:p>
          <w:p w:rsidR="00E56C0D" w:rsidRPr="00C764DE" w:rsidRDefault="00E56C0D" w:rsidP="00E2281A">
            <w:pPr>
              <w:spacing w:after="0" w:line="240" w:lineRule="auto"/>
              <w:jc w:val="center"/>
            </w:pPr>
          </w:p>
          <w:tbl>
            <w:tblPr>
              <w:tblW w:w="0" w:type="auto"/>
              <w:tblInd w:w="1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9"/>
              <w:gridCol w:w="1560"/>
              <w:gridCol w:w="1559"/>
              <w:gridCol w:w="1559"/>
            </w:tblGrid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Morning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Afternoon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Evening</w:t>
                  </w: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Mon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Tue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Wed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Thur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Fri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Sat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  <w:tr w:rsidR="00E56C0D" w:rsidRPr="00C764DE" w:rsidTr="00E2281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  <w:r w:rsidRPr="00C764DE">
                    <w:t>Sun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Pr="00C764DE" w:rsidRDefault="00E56C0D" w:rsidP="00E2281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56C0D" w:rsidRDefault="00E56C0D" w:rsidP="00E2281A">
            <w:pPr>
              <w:spacing w:after="0" w:line="240" w:lineRule="auto"/>
              <w:jc w:val="center"/>
            </w:pPr>
          </w:p>
          <w:p w:rsidR="00E56C0D" w:rsidRDefault="00E56C0D" w:rsidP="00E2281A">
            <w:pPr>
              <w:spacing w:after="0" w:line="240" w:lineRule="auto"/>
              <w:jc w:val="center"/>
            </w:pPr>
          </w:p>
          <w:p w:rsidR="00E56C0D" w:rsidRPr="00C764DE" w:rsidRDefault="00E56C0D" w:rsidP="00E2281A">
            <w:pPr>
              <w:spacing w:after="0" w:line="240" w:lineRule="auto"/>
              <w:jc w:val="center"/>
            </w:pP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Gender …………………………………………</w:t>
            </w:r>
            <w:r>
              <w:t>……..</w:t>
            </w:r>
            <w:r w:rsidRPr="00C764DE">
              <w:t>…………</w:t>
            </w:r>
            <w:r>
              <w:t>…</w:t>
            </w:r>
            <w:r w:rsidRPr="00C764DE">
              <w:t>…</w:t>
            </w:r>
            <w:r>
              <w:t xml:space="preserve">…             </w:t>
            </w:r>
            <w:r w:rsidRPr="00C764DE">
              <w:t>Ethnicity ……………………………</w:t>
            </w:r>
            <w:r>
              <w:t>………</w:t>
            </w:r>
            <w:r w:rsidRPr="00C764DE">
              <w:t>……………………………</w:t>
            </w:r>
            <w:r>
              <w:t>…..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Employment Status 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Disability Status ………………………………………………………………………………………………………………………………</w:t>
            </w:r>
            <w:r>
              <w:t>……………….........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90"/>
              <w:gridCol w:w="5490"/>
            </w:tblGrid>
            <w:tr w:rsidR="00E56C0D" w:rsidTr="00B24BFC">
              <w:trPr>
                <w:cantSplit/>
                <w:trHeight w:val="792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Default="00E56C0D">
                  <w:pPr>
                    <w:spacing w:before="120"/>
                    <w:rPr>
                      <w:rFonts w:ascii="Arial" w:hAnsi="Arial"/>
                      <w:b/>
                      <w:sz w:val="26"/>
                      <w:szCs w:val="24"/>
                    </w:rPr>
                  </w:pPr>
                  <w:r>
                    <w:t>Do you have any criminal convictions (other than spent convictions), cautions, warnings, reprimands, binding over or other orders, pending prosecutions or other criminal investigations?</w:t>
                  </w:r>
                  <w:r>
                    <w:tab/>
                  </w:r>
                </w:p>
              </w:tc>
            </w:tr>
            <w:tr w:rsidR="00E56C0D" w:rsidTr="00B24BFC">
              <w:trPr>
                <w:cantSplit/>
                <w:trHeight w:val="506"/>
              </w:trPr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6C0D" w:rsidRDefault="00E56C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pict>
                      <v:rect id="Rectangle 5" o:spid="_x0000_s1026" style="position:absolute;margin-left:54pt;margin-top:0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hcgd5NwAAAAHAQAADwAAAAAAAAAAAAAAAAB2BAAAZHJzL2Rvd25yZXYueG1sUEsF&#10;BgAAAAAEAAQA8wAAAH8FAAAAAA==&#10;"/>
                    </w:pict>
                  </w:r>
                  <w:r>
                    <w:rPr>
                      <w:rFonts w:cs="Arial"/>
                    </w:rPr>
                    <w:t>YES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6C0D" w:rsidRDefault="00E56C0D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pict>
                      <v:rect id="Rectangle 4" o:spid="_x0000_s1027" style="position:absolute;margin-left:54pt;margin-top:0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hcgd5NwAAAAHAQAADwAAAAAAAAAAAAAAAAB2BAAAZHJzL2Rvd25yZXYueG1sUEsF&#10;BgAAAAAEAAQA8wAAAH8FAAAAAA==&#10;"/>
                    </w:pict>
                  </w:r>
                  <w:r>
                    <w:rPr>
                      <w:rFonts w:cs="Arial"/>
                    </w:rPr>
                    <w:t>NO</w:t>
                  </w:r>
                </w:p>
              </w:tc>
            </w:tr>
            <w:tr w:rsidR="00E56C0D" w:rsidTr="00B24BFC">
              <w:trPr>
                <w:cantSplit/>
                <w:trHeight w:val="506"/>
              </w:trPr>
              <w:tc>
                <w:tcPr>
                  <w:tcW w:w="10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C0D" w:rsidRDefault="00E56C0D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cs="Arial"/>
                    </w:rPr>
                    <w:t>If answered Yes please give details:-</w:t>
                  </w:r>
                </w:p>
                <w:p w:rsidR="00E56C0D" w:rsidRDefault="00E56C0D">
                  <w:pPr>
                    <w:spacing w:before="120"/>
                    <w:rPr>
                      <w:rFonts w:cs="Arial"/>
                    </w:rPr>
                  </w:pPr>
                </w:p>
                <w:p w:rsidR="00E56C0D" w:rsidRDefault="00E56C0D">
                  <w:pPr>
                    <w:spacing w:before="120"/>
                    <w:rPr>
                      <w:rFonts w:cs="Arial"/>
                    </w:rPr>
                  </w:pPr>
                </w:p>
                <w:p w:rsidR="00E56C0D" w:rsidRDefault="00E56C0D">
                  <w:pPr>
                    <w:spacing w:before="120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E56C0D" w:rsidRDefault="00E56C0D" w:rsidP="00B24BFC">
            <w:pPr>
              <w:rPr>
                <w:rFonts w:cs="Arial"/>
                <w:b/>
              </w:rPr>
            </w:pPr>
          </w:p>
          <w:p w:rsidR="00E56C0D" w:rsidRDefault="00E56C0D" w:rsidP="00B24B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val="en-US"/>
              </w:rPr>
              <w:pict>
                <v:rect id="Rectangle 3" o:spid="_x0000_s1028" style="position:absolute;margin-left:6in;margin-top:8.55pt;width:36pt;height:2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ORHAIAADs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"/>
              </w:pict>
            </w:r>
            <w:r>
              <w:rPr>
                <w:noProof/>
                <w:lang w:val="en-US"/>
              </w:rPr>
              <w:pict>
                <v:rect id="Rectangle 2" o:spid="_x0000_s1029" style="position:absolute;margin-left:351pt;margin-top:8.6pt;width:36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"/>
              </w:pict>
            </w:r>
            <w:r>
              <w:rPr>
                <w:rFonts w:cs="Arial"/>
                <w:b/>
              </w:rPr>
              <w:t>Do you possess a full driving licence and have access to a vehicle?</w:t>
            </w:r>
          </w:p>
          <w:p w:rsidR="00E56C0D" w:rsidRDefault="00E56C0D" w:rsidP="00B24BFC"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                                                                                                                      Yes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 xml:space="preserve">   NoN        No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 w:rsidRPr="00C764DE">
              <w:t>Skills</w:t>
            </w:r>
            <w:r>
              <w:t xml:space="preserve"> (including practical)</w:t>
            </w:r>
            <w:r w:rsidRPr="00C764DE">
              <w:t xml:space="preserve"> and Experience 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</w:t>
            </w:r>
            <w:r>
              <w:t>………………………………………………………..</w:t>
            </w:r>
            <w:bookmarkStart w:id="0" w:name="_GoBack"/>
            <w:bookmarkEnd w:id="0"/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 w:rsidRPr="00C764DE">
              <w:t>…………………………………………………………………………………………………………………………………………………………</w:t>
            </w:r>
            <w:r>
              <w:t>………………………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E56C0D" w:rsidRPr="00C764DE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</w:p>
          <w:p w:rsidR="00E56C0D" w:rsidRDefault="00E56C0D" w:rsidP="00E2281A">
            <w:pPr>
              <w:spacing w:after="0" w:line="240" w:lineRule="auto"/>
            </w:pPr>
            <w:r>
              <w:t>Signed: …………………………………………………………………………..         Date: …………………………………………………………………….</w:t>
            </w:r>
          </w:p>
          <w:p w:rsidR="00E56C0D" w:rsidRDefault="00E56C0D" w:rsidP="00E2281A">
            <w:pPr>
              <w:spacing w:after="0" w:line="240" w:lineRule="auto"/>
            </w:pPr>
          </w:p>
          <w:p w:rsidR="00E56C0D" w:rsidRPr="00C764DE" w:rsidRDefault="00E56C0D" w:rsidP="00E2281A">
            <w:pPr>
              <w:spacing w:after="0" w:line="240" w:lineRule="auto"/>
            </w:pPr>
          </w:p>
        </w:tc>
      </w:tr>
      <w:tr w:rsidR="00E56C0D" w:rsidRPr="00C764DE" w:rsidTr="00E2281A">
        <w:tc>
          <w:tcPr>
            <w:tcW w:w="10008" w:type="dxa"/>
          </w:tcPr>
          <w:p w:rsidR="00E56C0D" w:rsidRDefault="00E56C0D" w:rsidP="00E2281A">
            <w:pPr>
              <w:spacing w:after="0" w:line="240" w:lineRule="auto"/>
            </w:pPr>
          </w:p>
        </w:tc>
      </w:tr>
    </w:tbl>
    <w:p w:rsidR="00E56C0D" w:rsidRDefault="00E56C0D" w:rsidP="00742064"/>
    <w:sectPr w:rsidR="00E56C0D" w:rsidSect="00824D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D9"/>
    <w:rsid w:val="001F5776"/>
    <w:rsid w:val="00304087"/>
    <w:rsid w:val="00315A74"/>
    <w:rsid w:val="005C0459"/>
    <w:rsid w:val="00732A0A"/>
    <w:rsid w:val="00742064"/>
    <w:rsid w:val="00824DBC"/>
    <w:rsid w:val="009152F6"/>
    <w:rsid w:val="00AA0FD9"/>
    <w:rsid w:val="00B24BFC"/>
    <w:rsid w:val="00BB264B"/>
    <w:rsid w:val="00C231A8"/>
    <w:rsid w:val="00C764DE"/>
    <w:rsid w:val="00CC3493"/>
    <w:rsid w:val="00CF4C4D"/>
    <w:rsid w:val="00D06F4D"/>
    <w:rsid w:val="00D56D87"/>
    <w:rsid w:val="00E2281A"/>
    <w:rsid w:val="00E41084"/>
    <w:rsid w:val="00E56C0D"/>
    <w:rsid w:val="00E960BC"/>
    <w:rsid w:val="00EE7BEB"/>
    <w:rsid w:val="00EF73BD"/>
    <w:rsid w:val="00F3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5" ma:contentTypeDescription="Create a new document." ma:contentTypeScope="" ma:versionID="d02a529534906976d5cca026306e256f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b42be0239179a5f2e2cbb1afcfe3f2ac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Props1.xml><?xml version="1.0" encoding="utf-8"?>
<ds:datastoreItem xmlns:ds="http://schemas.openxmlformats.org/officeDocument/2006/customXml" ds:itemID="{FD80C95A-E806-4CF5-A1E9-0E9BCDE9165A}"/>
</file>

<file path=customXml/itemProps2.xml><?xml version="1.0" encoding="utf-8"?>
<ds:datastoreItem xmlns:ds="http://schemas.openxmlformats.org/officeDocument/2006/customXml" ds:itemID="{A6F42BB5-7B3A-4E93-BAF9-B98FFCFD71DB}"/>
</file>

<file path=customXml/itemProps3.xml><?xml version="1.0" encoding="utf-8"?>
<ds:datastoreItem xmlns:ds="http://schemas.openxmlformats.org/officeDocument/2006/customXml" ds:itemID="{3ACF6BA1-EA2A-4A54-A081-3E6A8321068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432</Words>
  <Characters>2467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Morton</dc:creator>
  <cp:keywords/>
  <dc:description/>
  <cp:lastModifiedBy> </cp:lastModifiedBy>
  <cp:revision>2</cp:revision>
  <dcterms:created xsi:type="dcterms:W3CDTF">2013-12-10T10:35:00Z</dcterms:created>
  <dcterms:modified xsi:type="dcterms:W3CDTF">2013-12-10T10:35:00Z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